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55138E39" w:rsidR="00CD36CF" w:rsidRDefault="008020A2" w:rsidP="00CD36CF">
      <w:pPr>
        <w:pStyle w:val="TitlePageSession"/>
      </w:pPr>
      <w:r>
        <w:t>20</w:t>
      </w:r>
      <w:r w:rsidR="007C604E">
        <w:t>2</w:t>
      </w:r>
      <w:r w:rsidR="00B059BB">
        <w:t>1 third</w:t>
      </w:r>
      <w:r>
        <w:t xml:space="preserve"> extraordinary session</w:t>
      </w:r>
    </w:p>
    <w:p w14:paraId="68836F5E" w14:textId="5AEA091D" w:rsidR="00CD36CF" w:rsidRDefault="00AF754A" w:rsidP="00CD36CF">
      <w:pPr>
        <w:pStyle w:val="TitlePageBillPrefix"/>
      </w:pPr>
      <w:sdt>
        <w:sdtPr>
          <w:id w:val="-1236936958"/>
          <w:placeholder>
            <w:docPart w:val="2BDE823CF5544C959FFCE578A2F8F821"/>
          </w:placeholder>
          <w:text/>
        </w:sdtPr>
        <w:sdtEndPr/>
        <w:sdtContent>
          <w:r w:rsidR="00A6197B">
            <w:t>Introduced</w:t>
          </w:r>
        </w:sdtContent>
      </w:sdt>
    </w:p>
    <w:p w14:paraId="1554684E" w14:textId="7754A222" w:rsidR="00CD36CF" w:rsidRDefault="00AF754A"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9677DC">
            <w:t>House</w:t>
          </w:r>
        </w:sdtContent>
      </w:sdt>
      <w:r w:rsidR="00303684">
        <w:t xml:space="preserve"> </w:t>
      </w:r>
      <w:r w:rsidR="00CD36CF">
        <w:t xml:space="preserve">Bill </w:t>
      </w:r>
      <w:sdt>
        <w:sdtPr>
          <w:id w:val="1645317809"/>
          <w:placeholder>
            <w:docPart w:val="65C7FA7387024D11B78BC918D6A27AF8"/>
          </w:placeholder>
          <w:text/>
        </w:sdtPr>
        <w:sdtEndPr/>
        <w:sdtContent>
          <w:r w:rsidR="004221E1">
            <w:t>323</w:t>
          </w:r>
        </w:sdtContent>
      </w:sdt>
    </w:p>
    <w:p w14:paraId="6232352D" w14:textId="2C438561" w:rsidR="00CD36CF" w:rsidRDefault="00CD36CF" w:rsidP="00CD36CF">
      <w:pPr>
        <w:pStyle w:val="Sponsors"/>
      </w:pPr>
      <w:r>
        <w:t xml:space="preserve">By </w:t>
      </w:r>
      <w:sdt>
        <w:sdtPr>
          <w:id w:val="1589585889"/>
          <w:placeholder>
            <w:docPart w:val="F113ABD6C73347C4A988D3814E9B6D0B"/>
          </w:placeholder>
          <w:text w:multiLine="1"/>
        </w:sdtPr>
        <w:sdtEndPr/>
        <w:sdtContent>
          <w:r w:rsidR="009677DC">
            <w:t xml:space="preserve">Delegates </w:t>
          </w:r>
          <w:proofErr w:type="spellStart"/>
          <w:r w:rsidR="009677DC">
            <w:t>Hanshaw</w:t>
          </w:r>
          <w:proofErr w:type="spellEnd"/>
          <w:r w:rsidR="009677DC">
            <w:t xml:space="preserve"> (Mr. Speaker) and </w:t>
          </w:r>
          <w:proofErr w:type="spellStart"/>
          <w:r w:rsidR="009677DC">
            <w:t>Skaff</w:t>
          </w:r>
          <w:proofErr w:type="spellEnd"/>
        </w:sdtContent>
      </w:sdt>
    </w:p>
    <w:p w14:paraId="14A0C1ED" w14:textId="5BEB7F6C" w:rsidR="00A6197B" w:rsidRDefault="00A6197B" w:rsidP="002A0269">
      <w:pPr>
        <w:pStyle w:val="References"/>
      </w:pPr>
      <w:r>
        <w:t>(</w:t>
      </w:r>
      <w:r w:rsidRPr="00AF754A">
        <w:rPr>
          <w:smallCaps/>
        </w:rPr>
        <w:t>B</w:t>
      </w:r>
      <w:r w:rsidR="00AF754A">
        <w:rPr>
          <w:smallCaps/>
        </w:rPr>
        <w:t>y</w:t>
      </w:r>
      <w:r w:rsidRPr="00AF754A">
        <w:rPr>
          <w:smallCaps/>
        </w:rPr>
        <w:t xml:space="preserve"> R</w:t>
      </w:r>
      <w:r w:rsidR="00AF754A">
        <w:rPr>
          <w:smallCaps/>
        </w:rPr>
        <w:t>equest</w:t>
      </w:r>
      <w:r w:rsidRPr="00AF754A">
        <w:rPr>
          <w:smallCaps/>
        </w:rPr>
        <w:t xml:space="preserve"> </w:t>
      </w:r>
      <w:r w:rsidR="00AF754A">
        <w:rPr>
          <w:smallCaps/>
        </w:rPr>
        <w:t>of the</w:t>
      </w:r>
      <w:r w:rsidRPr="00AF754A">
        <w:rPr>
          <w:smallCaps/>
        </w:rPr>
        <w:t xml:space="preserve"> E</w:t>
      </w:r>
      <w:r w:rsidR="00AF754A">
        <w:rPr>
          <w:smallCaps/>
        </w:rPr>
        <w:t>xecutive</w:t>
      </w:r>
      <w:r>
        <w:t>)</w:t>
      </w:r>
    </w:p>
    <w:p w14:paraId="02DE103E" w14:textId="77777777" w:rsidR="00AF754A" w:rsidRDefault="00CD36CF" w:rsidP="002A0269">
      <w:pPr>
        <w:pStyle w:val="References"/>
        <w:sectPr w:rsidR="00AF754A"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4221E1">
            <w:t xml:space="preserve">Introduced October 11, 2021; </w:t>
          </w:r>
          <w:r w:rsidR="00AF754A">
            <w:t>r</w:t>
          </w:r>
          <w:r w:rsidR="004221E1">
            <w:t>eferred to the Committee on Finance</w:t>
          </w:r>
        </w:sdtContent>
      </w:sdt>
      <w:r>
        <w:t>]</w:t>
      </w:r>
    </w:p>
    <w:p w14:paraId="3B2EEC12" w14:textId="0E703CED" w:rsidR="00E831B3" w:rsidRDefault="00E831B3" w:rsidP="002A0269">
      <w:pPr>
        <w:pStyle w:val="References"/>
      </w:pPr>
    </w:p>
    <w:p w14:paraId="07F973ED" w14:textId="47AC2DD3" w:rsidR="00E12EA1" w:rsidRDefault="00E12EA1" w:rsidP="00AF754A">
      <w:pPr>
        <w:pStyle w:val="TitleSection"/>
      </w:pPr>
      <w:r w:rsidRPr="004A625A">
        <w:lastRenderedPageBreak/>
        <w:t xml:space="preserve">A BILL </w:t>
      </w:r>
      <w:r w:rsidR="004D6420">
        <w:t>making a supplementary appropriation</w:t>
      </w:r>
      <w:r w:rsidR="00515332">
        <w:t xml:space="preserve"> by adding </w:t>
      </w:r>
      <w:r w:rsidR="002E4340">
        <w:t>a new item</w:t>
      </w:r>
      <w:r w:rsidR="009056DC">
        <w:t xml:space="preserve"> of appropriation</w:t>
      </w:r>
      <w:r w:rsidR="002E4340">
        <w:t xml:space="preserve"> </w:t>
      </w:r>
      <w:r w:rsidR="00515332">
        <w:t xml:space="preserve">and increasing the expenditure </w:t>
      </w:r>
      <w:r w:rsidR="004D6420">
        <w:t xml:space="preserve">of public moneys out of the Treasury from the balance of moneys remaining as an unappropriated balance in the State Fund, General Revenue, to the </w:t>
      </w:r>
      <w:r w:rsidR="00515332">
        <w:t>Department of Transportation</w:t>
      </w:r>
      <w:r w:rsidR="004D6420">
        <w:t xml:space="preserve">, </w:t>
      </w:r>
      <w:r w:rsidR="00A003FC">
        <w:t>Public Port Authority</w:t>
      </w:r>
      <w:r w:rsidR="004D6420">
        <w:t xml:space="preserve">, fund </w:t>
      </w:r>
      <w:r w:rsidR="00515332">
        <w:t>0</w:t>
      </w:r>
      <w:r w:rsidR="00A003FC">
        <w:t>581</w:t>
      </w:r>
      <w:r w:rsidR="004D6420">
        <w:t>, fiscal year 20</w:t>
      </w:r>
      <w:r w:rsidR="007C604E">
        <w:t>2</w:t>
      </w:r>
      <w:r w:rsidR="00A003FC">
        <w:t>2</w:t>
      </w:r>
      <w:r w:rsidR="004D6420">
        <w:t xml:space="preserve">, organization </w:t>
      </w:r>
      <w:r w:rsidR="00515332">
        <w:t>080</w:t>
      </w:r>
      <w:r w:rsidR="00A003FC">
        <w:t>6</w:t>
      </w:r>
      <w:r w:rsidR="004D6420">
        <w:t xml:space="preserve">, </w:t>
      </w:r>
      <w:r w:rsidRPr="00C579C3">
        <w:t>by supplementing and amending</w:t>
      </w:r>
      <w:r w:rsidR="00515332">
        <w:t xml:space="preserve"> Chapter 1</w:t>
      </w:r>
      <w:r w:rsidR="007C604E">
        <w:t>1,</w:t>
      </w:r>
      <w:r w:rsidR="00515332">
        <w:t xml:space="preserve"> Acts of the Legislature, Regular Session</w:t>
      </w:r>
      <w:r w:rsidR="002E4340">
        <w:t>, 20</w:t>
      </w:r>
      <w:r w:rsidR="007C604E">
        <w:t>2</w:t>
      </w:r>
      <w:r w:rsidR="00A003FC">
        <w:t>1</w:t>
      </w:r>
      <w:r w:rsidR="002E4340">
        <w:t>, known as the budget bill</w:t>
      </w:r>
      <w:r w:rsidR="00515332">
        <w:t xml:space="preserve"> </w:t>
      </w:r>
      <w:r>
        <w:t>for the fiscal year ending June 30, 20</w:t>
      </w:r>
      <w:r w:rsidR="007C604E">
        <w:t>2</w:t>
      </w:r>
      <w:r w:rsidR="00A003FC">
        <w:t>2</w:t>
      </w:r>
      <w:r w:rsidRPr="00C579C3">
        <w:t>.</w:t>
      </w:r>
    </w:p>
    <w:p w14:paraId="07E0F955" w14:textId="77777777" w:rsidR="00E12EA1" w:rsidRPr="00036C2F" w:rsidRDefault="00E12EA1" w:rsidP="00AF754A">
      <w:pPr>
        <w:pStyle w:val="EnactingClause"/>
        <w:sectPr w:rsidR="00E12EA1" w:rsidRPr="00036C2F" w:rsidSect="00AF754A">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6ACFAA9" w14:textId="5ACC7C27" w:rsidR="00515332" w:rsidRDefault="007B3A3E" w:rsidP="00AF754A">
      <w:pPr>
        <w:pStyle w:val="SectionBody"/>
        <w:widowControl/>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00E12EA1" w:rsidRPr="004A625A">
        <w:t xml:space="preserve"> </w:t>
      </w:r>
    </w:p>
    <w:p w14:paraId="39E3CEF2" w14:textId="77777777" w:rsidR="0033462B" w:rsidRDefault="0033462B" w:rsidP="00AF754A">
      <w:pPr>
        <w:pStyle w:val="SectionBody"/>
        <w:widowControl/>
      </w:pPr>
      <w:proofErr w:type="gramStart"/>
      <w:r>
        <w:t>WHEREAS,</w:t>
      </w:r>
      <w:proofErr w:type="gramEnd"/>
      <w:r>
        <w:t xml:space="preserve">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48DB00F2" w14:textId="7386DB36" w:rsidR="00E12EA1" w:rsidRDefault="0033462B" w:rsidP="00AF754A">
      <w:pPr>
        <w:pStyle w:val="SectionBody"/>
        <w:widowControl/>
      </w:pPr>
      <w:r>
        <w:rPr>
          <w:color w:val="auto"/>
        </w:rPr>
        <w:t xml:space="preserve">WHEREAS, </w:t>
      </w:r>
      <w:proofErr w:type="gramStart"/>
      <w:r>
        <w:rPr>
          <w:color w:val="auto"/>
        </w:rPr>
        <w:t>It</w:t>
      </w:r>
      <w:proofErr w:type="gramEnd"/>
      <w:r>
        <w:rPr>
          <w:color w:val="auto"/>
        </w:rPr>
        <w:t xml:space="preserve"> appears from the Executive Message dated June 24, 2021, Statement of the State Fund, General Revenue there remains an unappropriated balance in the State Treasury which is available for appropriation during the fiscal year ending June 30, 2022; therefore</w:t>
      </w:r>
    </w:p>
    <w:p w14:paraId="14C01E48" w14:textId="4ED1F215" w:rsidR="00E12EA1" w:rsidRDefault="00E12EA1" w:rsidP="00AF754A">
      <w:pPr>
        <w:pStyle w:val="EnactingClause"/>
      </w:pPr>
      <w:r>
        <w:t>Be it enacted by the Legislature of West Virginia:</w:t>
      </w:r>
    </w:p>
    <w:p w14:paraId="23FB39EA" w14:textId="77777777" w:rsidR="00E12EA1" w:rsidRDefault="00E12EA1" w:rsidP="00AF754A">
      <w:pPr>
        <w:pStyle w:val="SectionBody"/>
        <w:widowControl/>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1B79467D" w:rsidR="00E12EA1" w:rsidRDefault="006B35CD" w:rsidP="00AF754A">
      <w:pPr>
        <w:pStyle w:val="SectionBody"/>
        <w:widowControl/>
      </w:pPr>
      <w:r>
        <w:t xml:space="preserve">That Chapter </w:t>
      </w:r>
      <w:r w:rsidR="00C46677">
        <w:t>11</w:t>
      </w:r>
      <w:r>
        <w:t>, Acts of the Legislature, Regular Session, 20</w:t>
      </w:r>
      <w:r w:rsidR="00C46677">
        <w:t>2</w:t>
      </w:r>
      <w:r w:rsidR="00A003FC">
        <w:t>1</w:t>
      </w:r>
      <w:r>
        <w:t xml:space="preserve">, known as the budget bill, be </w:t>
      </w:r>
      <w:proofErr w:type="gramStart"/>
      <w:r w:rsidR="00E12EA1">
        <w:t>supplemented</w:t>
      </w:r>
      <w:proofErr w:type="gramEnd"/>
      <w:r w:rsidR="00E12EA1">
        <w:t xml:space="preserve"> and amended by </w:t>
      </w:r>
      <w:r w:rsidR="00C32565">
        <w:t>adding a new</w:t>
      </w:r>
      <w:r w:rsidR="00E12EA1">
        <w:t xml:space="preserve"> item of appropriation</w:t>
      </w:r>
      <w:r>
        <w:t xml:space="preserve"> to Title II, </w:t>
      </w:r>
      <w:r w:rsidR="009056DC">
        <w:t>S</w:t>
      </w:r>
      <w:r>
        <w:t>ection 1 thereof, the</w:t>
      </w:r>
      <w:r w:rsidR="00E12EA1">
        <w:t xml:space="preserve"> follow</w:t>
      </w:r>
      <w:r>
        <w:t>ing:</w:t>
      </w:r>
    </w:p>
    <w:p w14:paraId="728F4BA4" w14:textId="77777777" w:rsidR="00E12EA1" w:rsidRDefault="00E12EA1" w:rsidP="00AF754A">
      <w:pPr>
        <w:pStyle w:val="ChapterHeading"/>
        <w:widowControl/>
        <w:suppressLineNumbers w:val="0"/>
      </w:pPr>
      <w:r>
        <w:t>Title II – Appropriations.</w:t>
      </w:r>
    </w:p>
    <w:p w14:paraId="7E55C9C9" w14:textId="77777777" w:rsidR="00E12EA1" w:rsidRPr="00C579C3" w:rsidRDefault="00E12EA1" w:rsidP="00AF754A">
      <w:pPr>
        <w:pStyle w:val="SectionHeading"/>
        <w:widowControl/>
        <w:suppressLineNumbers w:val="0"/>
        <w:ind w:firstLine="0"/>
      </w:pPr>
      <w:r>
        <w:t>Section 1. Appropriations from general revenue.</w:t>
      </w:r>
    </w:p>
    <w:p w14:paraId="74328501" w14:textId="06D719A1" w:rsidR="00E12EA1" w:rsidRPr="003E4FDB" w:rsidRDefault="00E12EA1" w:rsidP="00AF754A">
      <w:pPr>
        <w:pStyle w:val="ChapterHeading"/>
        <w:widowControl/>
        <w:suppressLineNumbers w:val="0"/>
      </w:pPr>
      <w:r>
        <w:t xml:space="preserve"> </w:t>
      </w:r>
      <w:r w:rsidR="00515332">
        <w:t>DEPARTMENT OF TRANSPORTATIOn</w:t>
      </w:r>
    </w:p>
    <w:p w14:paraId="5E0DF0F8" w14:textId="35C460A2" w:rsidR="00E12EA1" w:rsidRDefault="009056DC" w:rsidP="00AF754A">
      <w:pPr>
        <w:pStyle w:val="SectionBody"/>
        <w:widowControl/>
        <w:ind w:firstLine="0"/>
        <w:jc w:val="center"/>
        <w:rPr>
          <w:i/>
        </w:rPr>
      </w:pPr>
      <w:r>
        <w:rPr>
          <w:i/>
        </w:rPr>
        <w:t>7</w:t>
      </w:r>
      <w:r w:rsidR="00A003FC">
        <w:rPr>
          <w:i/>
        </w:rPr>
        <w:t>9</w:t>
      </w:r>
      <w:r w:rsidR="00515332">
        <w:rPr>
          <w:i/>
        </w:rPr>
        <w:t>a</w:t>
      </w:r>
      <w:r w:rsidR="00E12EA1" w:rsidRPr="00D73071">
        <w:rPr>
          <w:i/>
        </w:rPr>
        <w:t xml:space="preserve"> – </w:t>
      </w:r>
      <w:r w:rsidR="00A003FC">
        <w:rPr>
          <w:i/>
        </w:rPr>
        <w:t>Public Port Authority</w:t>
      </w:r>
    </w:p>
    <w:p w14:paraId="1F61A1CC" w14:textId="0BF8E562" w:rsidR="00E12EA1" w:rsidRDefault="00515332" w:rsidP="00AF754A">
      <w:pPr>
        <w:pStyle w:val="SectionBody"/>
        <w:widowControl/>
        <w:ind w:firstLine="0"/>
        <w:jc w:val="center"/>
      </w:pPr>
      <w:r>
        <w:t xml:space="preserve"> </w:t>
      </w:r>
      <w:r w:rsidR="00E12EA1">
        <w:t>(WV Code Chapter</w:t>
      </w:r>
      <w:r>
        <w:t>s 17</w:t>
      </w:r>
      <w:r w:rsidR="00E12EA1">
        <w:t>)</w:t>
      </w:r>
    </w:p>
    <w:p w14:paraId="7F88C2F5" w14:textId="5DC65BD3" w:rsidR="00E12EA1" w:rsidRDefault="00E12EA1" w:rsidP="00AF754A">
      <w:pPr>
        <w:pStyle w:val="SectionBody"/>
        <w:widowControl/>
        <w:ind w:firstLine="0"/>
        <w:jc w:val="center"/>
        <w:rPr>
          <w:u w:val="single"/>
        </w:rPr>
      </w:pPr>
      <w:r>
        <w:t xml:space="preserve">Fund </w:t>
      </w:r>
      <w:r w:rsidR="00515332">
        <w:rPr>
          <w:u w:val="single"/>
        </w:rPr>
        <w:t>0</w:t>
      </w:r>
      <w:r w:rsidR="00A003FC">
        <w:rPr>
          <w:u w:val="single"/>
        </w:rPr>
        <w:t>581</w:t>
      </w:r>
      <w:r>
        <w:t xml:space="preserve"> FY </w:t>
      </w:r>
      <w:r w:rsidRPr="00C579C3">
        <w:rPr>
          <w:u w:val="single"/>
        </w:rPr>
        <w:t>20</w:t>
      </w:r>
      <w:r w:rsidR="00B57E81">
        <w:rPr>
          <w:u w:val="single"/>
        </w:rPr>
        <w:t>2</w:t>
      </w:r>
      <w:r w:rsidR="00A003FC">
        <w:rPr>
          <w:u w:val="single"/>
        </w:rPr>
        <w:t>2</w:t>
      </w:r>
      <w:r>
        <w:t xml:space="preserve"> Org </w:t>
      </w:r>
      <w:r w:rsidR="00515332">
        <w:rPr>
          <w:u w:val="single"/>
        </w:rPr>
        <w:t>080</w:t>
      </w:r>
      <w:r w:rsidR="00A003FC">
        <w:rPr>
          <w:u w:val="single"/>
        </w:rPr>
        <w:t>6</w:t>
      </w:r>
    </w:p>
    <w:p w14:paraId="3CAC2585" w14:textId="77777777" w:rsidR="00E12EA1" w:rsidRPr="006057A9" w:rsidRDefault="00E12EA1" w:rsidP="00AF754A">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AF754A">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600A96B" w14:textId="77777777" w:rsidR="00E12EA1" w:rsidRDefault="00E12EA1" w:rsidP="00AF754A">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27023E6" w14:textId="77777777" w:rsidR="00E12EA1" w:rsidRDefault="00E12EA1" w:rsidP="00AF754A">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CF41C23" w14:textId="4C53DD94" w:rsidR="00515332" w:rsidRDefault="00515332" w:rsidP="00AF754A">
      <w:pPr>
        <w:pStyle w:val="SectionBody"/>
        <w:widowControl/>
        <w:tabs>
          <w:tab w:val="left" w:pos="432"/>
          <w:tab w:val="left" w:pos="720"/>
          <w:tab w:val="right" w:leader="dot" w:pos="6048"/>
          <w:tab w:val="center" w:pos="6840"/>
          <w:tab w:val="left" w:pos="7704"/>
          <w:tab w:val="right" w:pos="9360"/>
        </w:tabs>
        <w:ind w:firstLine="0"/>
        <w:jc w:val="left"/>
      </w:pPr>
      <w:r>
        <w:t>1</w:t>
      </w:r>
      <w:r w:rsidR="00E12EA1">
        <w:tab/>
      </w:r>
      <w:r>
        <w:t>Directed Transfer</w:t>
      </w:r>
      <w:r w:rsidR="00E12EA1">
        <w:tab/>
      </w:r>
      <w:r w:rsidR="00E12EA1">
        <w:tab/>
      </w:r>
      <w:r>
        <w:t>70000</w:t>
      </w:r>
      <w:r w:rsidR="00E12EA1">
        <w:tab/>
        <w:t>$</w:t>
      </w:r>
      <w:r w:rsidR="00E12EA1">
        <w:tab/>
      </w:r>
      <w:r w:rsidR="00A003FC">
        <w:t>30,000</w:t>
      </w:r>
    </w:p>
    <w:p w14:paraId="231DE09C" w14:textId="3116F125" w:rsidR="00E12EA1" w:rsidRDefault="00515332" w:rsidP="00AF754A">
      <w:pPr>
        <w:pStyle w:val="SectionBody"/>
        <w:widowControl/>
        <w:tabs>
          <w:tab w:val="left" w:pos="432"/>
          <w:tab w:val="left" w:pos="720"/>
          <w:tab w:val="right" w:leader="dot" w:pos="6048"/>
          <w:tab w:val="center" w:pos="6840"/>
          <w:tab w:val="left" w:pos="7704"/>
          <w:tab w:val="right" w:pos="9360"/>
        </w:tabs>
        <w:ind w:firstLine="0"/>
        <w:jc w:val="left"/>
      </w:pPr>
      <w:r>
        <w:tab/>
        <w:t xml:space="preserve">The above </w:t>
      </w:r>
      <w:r w:rsidR="002E4340">
        <w:t xml:space="preserve">appropriation </w:t>
      </w:r>
      <w:r w:rsidR="00A003FC">
        <w:t>for Directed Transfer</w:t>
      </w:r>
      <w:r w:rsidR="00970C97">
        <w:t>, (fund 0581, appropriation 70000),</w:t>
      </w:r>
      <w:r w:rsidR="00A003FC">
        <w:t xml:space="preserve"> </w:t>
      </w:r>
      <w:r w:rsidR="002E4340">
        <w:t xml:space="preserve">shall be transferred to </w:t>
      </w:r>
      <w:r w:rsidR="00A003FC">
        <w:t xml:space="preserve">the </w:t>
      </w:r>
      <w:r w:rsidR="00970C97">
        <w:t xml:space="preserve">Public Port Authority, </w:t>
      </w:r>
      <w:r w:rsidR="00A003FC">
        <w:t xml:space="preserve">Special </w:t>
      </w:r>
      <w:proofErr w:type="gramStart"/>
      <w:r w:rsidR="00A003FC">
        <w:t>Railroad</w:t>
      </w:r>
      <w:proofErr w:type="gramEnd"/>
      <w:r w:rsidR="00A003FC">
        <w:t xml:space="preserve"> and Intermodal Enhancement Fund (</w:t>
      </w:r>
      <w:r w:rsidR="00970C97">
        <w:t>f</w:t>
      </w:r>
      <w:r w:rsidR="00A003FC">
        <w:t>und 8254)</w:t>
      </w:r>
      <w:r w:rsidR="0050012F">
        <w:t>.</w:t>
      </w:r>
    </w:p>
    <w:p w14:paraId="143422A2" w14:textId="4B5A5613" w:rsidR="00FD0937" w:rsidRPr="00FD0937" w:rsidRDefault="00E12EA1" w:rsidP="00AF754A">
      <w:pPr>
        <w:pStyle w:val="Note"/>
        <w:widowControl/>
      </w:pPr>
      <w:r>
        <w:t>NOTE: The purpose of this supplemental appropriation bill is to</w:t>
      </w:r>
      <w:r w:rsidR="00075A6F">
        <w:t xml:space="preserve"> </w:t>
      </w:r>
      <w:r w:rsidR="00515332">
        <w:t>add a new item of appropriation from t</w:t>
      </w:r>
      <w:r w:rsidR="00075A6F">
        <w:t>he State Fund, General Revenue</w:t>
      </w:r>
      <w:r w:rsidR="00515332">
        <w:t xml:space="preserve"> for </w:t>
      </w:r>
      <w:r>
        <w:t>the fiscal year 20</w:t>
      </w:r>
      <w:r w:rsidR="00C46677">
        <w:t>2</w:t>
      </w:r>
      <w:r w:rsidR="00A003FC">
        <w:t>2</w:t>
      </w:r>
      <w:r>
        <w:t>.</w:t>
      </w:r>
    </w:p>
    <w:sectPr w:rsidR="00FD0937" w:rsidRPr="00FD0937" w:rsidSect="00AF754A">
      <w:footerReference w:type="default" r:id="rId1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AF754A">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6627D84" w:rsidR="00342622" w:rsidRPr="00C33014" w:rsidRDefault="00A6197B" w:rsidP="00AF754A">
    <w:pPr>
      <w:pStyle w:val="HeaderStyle"/>
    </w:pPr>
    <w:r>
      <w:t xml:space="preserve">Intr. </w:t>
    </w:r>
    <w:r w:rsidR="009677DC">
      <w:t>H</w:t>
    </w:r>
    <w:r>
      <w:t>B</w:t>
    </w:r>
    <w:r w:rsidR="00342622">
      <w:ptab w:relativeTo="margin" w:alignment="center" w:leader="none"/>
    </w:r>
    <w:r w:rsidR="00342622">
      <w:t xml:space="preserve"> </w:t>
    </w:r>
    <w:r w:rsidR="00342622">
      <w:tab/>
    </w:r>
    <w:r>
      <w:rPr>
        <w:rStyle w:val="HeaderStyleChar"/>
      </w:rPr>
      <w:t>202136052H</w:t>
    </w:r>
    <w:r w:rsidR="009677DC">
      <w:rPr>
        <w:rStyle w:val="HeaderStyleChar"/>
      </w:rPr>
      <w:t xml:space="preserve"> 202136051S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622" w14:textId="61BE3C05" w:rsidR="00AF754A" w:rsidRPr="00AF754A" w:rsidRDefault="00AF754A" w:rsidP="00AF754A">
    <w:pPr>
      <w:pStyle w:val="HeaderStyle"/>
    </w:pPr>
    <w:r w:rsidRPr="00AF754A">
      <w:t>Introduced HB 323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AF754A">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5EA7F6FF" w:rsidR="00342622" w:rsidRPr="00AF754A" w:rsidRDefault="00AF754A" w:rsidP="00AF754A">
    <w:pPr>
      <w:pStyle w:val="HeaderStyle"/>
    </w:pPr>
    <w:r w:rsidRPr="00AF754A">
      <w:t>Introduced HB 323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AF754A">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661E"/>
    <w:rsid w:val="002A0269"/>
    <w:rsid w:val="002A14C6"/>
    <w:rsid w:val="002E4340"/>
    <w:rsid w:val="00303684"/>
    <w:rsid w:val="0030622E"/>
    <w:rsid w:val="00307239"/>
    <w:rsid w:val="00314854"/>
    <w:rsid w:val="00314DCA"/>
    <w:rsid w:val="0033462B"/>
    <w:rsid w:val="00342622"/>
    <w:rsid w:val="00353B61"/>
    <w:rsid w:val="00370A7B"/>
    <w:rsid w:val="00370F81"/>
    <w:rsid w:val="003A2D8B"/>
    <w:rsid w:val="003D1226"/>
    <w:rsid w:val="003F6E38"/>
    <w:rsid w:val="00403466"/>
    <w:rsid w:val="00405320"/>
    <w:rsid w:val="004221E1"/>
    <w:rsid w:val="004550E9"/>
    <w:rsid w:val="0048096E"/>
    <w:rsid w:val="004A5FA7"/>
    <w:rsid w:val="004A625A"/>
    <w:rsid w:val="004B5DB6"/>
    <w:rsid w:val="004C13DD"/>
    <w:rsid w:val="004D6420"/>
    <w:rsid w:val="004E3441"/>
    <w:rsid w:val="004F372F"/>
    <w:rsid w:val="0050012F"/>
    <w:rsid w:val="00515332"/>
    <w:rsid w:val="00557FFD"/>
    <w:rsid w:val="00565DE3"/>
    <w:rsid w:val="005707A4"/>
    <w:rsid w:val="00577B1F"/>
    <w:rsid w:val="005A5366"/>
    <w:rsid w:val="005A6721"/>
    <w:rsid w:val="005B4460"/>
    <w:rsid w:val="005C20CE"/>
    <w:rsid w:val="005D2376"/>
    <w:rsid w:val="006057A9"/>
    <w:rsid w:val="00610A55"/>
    <w:rsid w:val="00610BA1"/>
    <w:rsid w:val="006134C3"/>
    <w:rsid w:val="00637E73"/>
    <w:rsid w:val="00655014"/>
    <w:rsid w:val="006865E9"/>
    <w:rsid w:val="00691F3E"/>
    <w:rsid w:val="006921E9"/>
    <w:rsid w:val="00694BFB"/>
    <w:rsid w:val="006A106B"/>
    <w:rsid w:val="006B35CD"/>
    <w:rsid w:val="006D4036"/>
    <w:rsid w:val="006D78D2"/>
    <w:rsid w:val="00704662"/>
    <w:rsid w:val="00712931"/>
    <w:rsid w:val="007B3A3E"/>
    <w:rsid w:val="007C12B7"/>
    <w:rsid w:val="007C604E"/>
    <w:rsid w:val="007E4D29"/>
    <w:rsid w:val="007F1CF5"/>
    <w:rsid w:val="007F5B38"/>
    <w:rsid w:val="008020A2"/>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677DC"/>
    <w:rsid w:val="00970C97"/>
    <w:rsid w:val="00980327"/>
    <w:rsid w:val="0098653C"/>
    <w:rsid w:val="009F1067"/>
    <w:rsid w:val="009F7205"/>
    <w:rsid w:val="00A003FC"/>
    <w:rsid w:val="00A31E01"/>
    <w:rsid w:val="00A527AD"/>
    <w:rsid w:val="00A6197B"/>
    <w:rsid w:val="00A718CF"/>
    <w:rsid w:val="00A74F57"/>
    <w:rsid w:val="00AB5376"/>
    <w:rsid w:val="00AE48A0"/>
    <w:rsid w:val="00AF754A"/>
    <w:rsid w:val="00AF77FC"/>
    <w:rsid w:val="00B059BB"/>
    <w:rsid w:val="00B16F25"/>
    <w:rsid w:val="00B24422"/>
    <w:rsid w:val="00B57E81"/>
    <w:rsid w:val="00B80AC2"/>
    <w:rsid w:val="00B80C20"/>
    <w:rsid w:val="00B83F62"/>
    <w:rsid w:val="00B844FE"/>
    <w:rsid w:val="00BA12F2"/>
    <w:rsid w:val="00BB39D2"/>
    <w:rsid w:val="00BB7416"/>
    <w:rsid w:val="00BC562B"/>
    <w:rsid w:val="00C16AE5"/>
    <w:rsid w:val="00C306AC"/>
    <w:rsid w:val="00C32565"/>
    <w:rsid w:val="00C33014"/>
    <w:rsid w:val="00C33434"/>
    <w:rsid w:val="00C34869"/>
    <w:rsid w:val="00C42EB6"/>
    <w:rsid w:val="00C46677"/>
    <w:rsid w:val="00C53AD2"/>
    <w:rsid w:val="00C579C3"/>
    <w:rsid w:val="00C75970"/>
    <w:rsid w:val="00C85096"/>
    <w:rsid w:val="00CB0AD5"/>
    <w:rsid w:val="00CB20EF"/>
    <w:rsid w:val="00CD12CB"/>
    <w:rsid w:val="00CD36CF"/>
    <w:rsid w:val="00CF1DCA"/>
    <w:rsid w:val="00CF57F0"/>
    <w:rsid w:val="00D13AB6"/>
    <w:rsid w:val="00D579FC"/>
    <w:rsid w:val="00DE526B"/>
    <w:rsid w:val="00DF199D"/>
    <w:rsid w:val="00E01542"/>
    <w:rsid w:val="00E03788"/>
    <w:rsid w:val="00E12EA1"/>
    <w:rsid w:val="00E365F1"/>
    <w:rsid w:val="00E62F48"/>
    <w:rsid w:val="00E831B3"/>
    <w:rsid w:val="00EA7EA2"/>
    <w:rsid w:val="00EE0125"/>
    <w:rsid w:val="00EE70CB"/>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F754A"/>
    <w:rPr>
      <w:color w:val="auto"/>
    </w:rPr>
  </w:style>
  <w:style w:type="character" w:customStyle="1" w:styleId="HeaderStyleChar">
    <w:name w:val="Header Style Char"/>
    <w:basedOn w:val="HeaderChar"/>
    <w:link w:val="HeaderStyle"/>
    <w:rsid w:val="00AF754A"/>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3331-711F-43EF-83EA-B9AF309B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3</cp:revision>
  <cp:lastPrinted>2021-06-03T13:17:00Z</cp:lastPrinted>
  <dcterms:created xsi:type="dcterms:W3CDTF">2021-10-11T15:01:00Z</dcterms:created>
  <dcterms:modified xsi:type="dcterms:W3CDTF">2021-10-12T19:04:00Z</dcterms:modified>
</cp:coreProperties>
</file>